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F" w:rsidRPr="0082708E" w:rsidRDefault="005A364F" w:rsidP="00A74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08E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«ЗАБАЙКАЛЬСКОЕ»МУНИЦИПАЛЬНОГО РАЙОНА </w:t>
      </w:r>
    </w:p>
    <w:p w:rsidR="005A364F" w:rsidRPr="00A74273" w:rsidRDefault="005A364F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8E">
        <w:rPr>
          <w:rFonts w:ascii="Times New Roman" w:hAnsi="Times New Roman"/>
          <w:b/>
          <w:sz w:val="24"/>
          <w:szCs w:val="24"/>
        </w:rPr>
        <w:t>«ЗАБАЙКАЛЬСКИЙ РАЙОН</w:t>
      </w:r>
      <w:r w:rsidRPr="00A74273">
        <w:rPr>
          <w:rFonts w:ascii="Times New Roman" w:hAnsi="Times New Roman"/>
          <w:b/>
          <w:sz w:val="28"/>
          <w:szCs w:val="28"/>
        </w:rPr>
        <w:t>»</w:t>
      </w:r>
    </w:p>
    <w:p w:rsidR="005A364F" w:rsidRPr="00A74273" w:rsidRDefault="005A364F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64F" w:rsidRPr="00A74273" w:rsidRDefault="005A364F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5A364F" w:rsidRPr="0001362B" w:rsidTr="0001362B">
        <w:trPr>
          <w:jc w:val="center"/>
        </w:trPr>
        <w:tc>
          <w:tcPr>
            <w:tcW w:w="4785" w:type="dxa"/>
          </w:tcPr>
          <w:p w:rsidR="005A364F" w:rsidRPr="0001362B" w:rsidRDefault="005A364F" w:rsidP="00013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364F" w:rsidRPr="0001362B" w:rsidRDefault="005A364F" w:rsidP="00013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62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13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Pr="00E4211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сентября </w:t>
            </w:r>
            <w:r w:rsidRPr="0001362B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013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5A364F" w:rsidRPr="0001362B" w:rsidRDefault="005A364F" w:rsidP="00013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A440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175</w:t>
            </w:r>
          </w:p>
        </w:tc>
      </w:tr>
    </w:tbl>
    <w:p w:rsidR="005A364F" w:rsidRPr="00A74273" w:rsidRDefault="005A364F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5A364F" w:rsidRPr="00A74273" w:rsidRDefault="005A364F" w:rsidP="00130876">
      <w:pPr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A74273">
        <w:rPr>
          <w:rFonts w:ascii="Times New Roman" w:hAnsi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формировании фонда капитального ремонта на счете регионального  оператора </w:t>
      </w:r>
    </w:p>
    <w:p w:rsidR="005A364F" w:rsidRPr="00446C62" w:rsidRDefault="005A364F" w:rsidP="00BF6C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</w:t>
      </w:r>
      <w:r w:rsidRPr="00A66B0A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В соответствии с </w:t>
      </w:r>
      <w:r w:rsidRPr="00A66B0A">
        <w:rPr>
          <w:rFonts w:ascii="Times New Roman" w:hAnsi="Times New Roman"/>
          <w:kern w:val="28"/>
          <w:sz w:val="28"/>
          <w:szCs w:val="28"/>
        </w:rPr>
        <w:t xml:space="preserve"> уведомлени</w:t>
      </w:r>
      <w:r>
        <w:rPr>
          <w:rFonts w:ascii="Times New Roman" w:hAnsi="Times New Roman"/>
          <w:kern w:val="28"/>
          <w:sz w:val="28"/>
          <w:szCs w:val="28"/>
        </w:rPr>
        <w:t>ем</w:t>
      </w:r>
      <w:r w:rsidRPr="00A66B0A">
        <w:rPr>
          <w:rFonts w:ascii="Times New Roman" w:hAnsi="Times New Roman"/>
          <w:kern w:val="28"/>
          <w:sz w:val="28"/>
          <w:szCs w:val="28"/>
        </w:rPr>
        <w:t xml:space="preserve"> Государственной инспекции Забайкальского края №8-3359 от «03» апреля 2018г</w:t>
      </w:r>
      <w:r>
        <w:rPr>
          <w:rFonts w:ascii="Times New Roman" w:hAnsi="Times New Roman"/>
          <w:kern w:val="28"/>
          <w:sz w:val="28"/>
          <w:szCs w:val="28"/>
        </w:rPr>
        <w:t>ода,</w:t>
      </w:r>
      <w:r w:rsidRPr="00A66B0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ч. 8,10 ст.173 Жилищного кодекса Российской Федерации,  руководствуясь  Уставом </w:t>
      </w:r>
      <w:r w:rsidRPr="00A74273">
        <w:rPr>
          <w:rFonts w:ascii="Times New Roman" w:hAnsi="Times New Roman"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hAnsi="Times New Roman"/>
          <w:sz w:val="28"/>
          <w:szCs w:val="28"/>
        </w:rPr>
        <w:t>, в связи  с     невыполнением уровня сборов  на капитальный ремонт  общего имущества в многоквартирных домах, находящихся на территории городского поселения  «Забайкальское» и формирующих фонд капитального ремонта на специальных счетах регионального оператора, где по состоянию на 01.09.2018года  уровень сборов менее 50%,</w:t>
      </w:r>
      <w:r w:rsidRPr="00A74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F6C68">
        <w:rPr>
          <w:rFonts w:ascii="Times New Roman" w:hAnsi="Times New Roman"/>
          <w:b/>
          <w:sz w:val="24"/>
          <w:szCs w:val="24"/>
        </w:rPr>
        <w:t>:</w:t>
      </w:r>
    </w:p>
    <w:p w:rsidR="005A364F" w:rsidRDefault="005A364F" w:rsidP="003526B4">
      <w:pPr>
        <w:pStyle w:val="ListParagraph"/>
        <w:numPr>
          <w:ilvl w:val="0"/>
          <w:numId w:val="2"/>
        </w:numPr>
        <w:ind w:left="180" w:firstLine="18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Формировать  фонд капитального ремонта на счете регионального оператора по следующим адресам: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7"/>
        <w:gridCol w:w="3571"/>
        <w:gridCol w:w="1686"/>
        <w:gridCol w:w="1905"/>
        <w:gridCol w:w="1911"/>
      </w:tblGrid>
      <w:tr w:rsidR="005A364F" w:rsidTr="0063128F">
        <w:tc>
          <w:tcPr>
            <w:tcW w:w="497" w:type="dxa"/>
          </w:tcPr>
          <w:p w:rsidR="005A364F" w:rsidRPr="0063128F" w:rsidRDefault="005A364F" w:rsidP="0063769C">
            <w:pPr>
              <w:pStyle w:val="ListParagraph"/>
              <w:ind w:left="0"/>
              <w:jc w:val="both"/>
              <w:rPr>
                <w:kern w:val="28"/>
              </w:rPr>
            </w:pPr>
            <w:r w:rsidRPr="0063128F">
              <w:rPr>
                <w:kern w:val="28"/>
              </w:rPr>
              <w:t>п/н</w:t>
            </w:r>
          </w:p>
        </w:tc>
        <w:tc>
          <w:tcPr>
            <w:tcW w:w="3571" w:type="dxa"/>
          </w:tcPr>
          <w:p w:rsidR="005A364F" w:rsidRPr="0063128F" w:rsidRDefault="005A364F" w:rsidP="0063769C">
            <w:pPr>
              <w:pStyle w:val="ListParagraph"/>
              <w:ind w:left="0"/>
              <w:jc w:val="both"/>
              <w:rPr>
                <w:kern w:val="28"/>
              </w:rPr>
            </w:pPr>
            <w:r w:rsidRPr="0063128F">
              <w:rPr>
                <w:kern w:val="28"/>
              </w:rPr>
              <w:t>Адрес дома</w:t>
            </w:r>
          </w:p>
        </w:tc>
        <w:tc>
          <w:tcPr>
            <w:tcW w:w="1686" w:type="dxa"/>
          </w:tcPr>
          <w:p w:rsidR="005A364F" w:rsidRPr="0063128F" w:rsidRDefault="005A364F" w:rsidP="0063769C">
            <w:pPr>
              <w:pStyle w:val="ListParagraph"/>
              <w:ind w:left="0"/>
              <w:jc w:val="both"/>
              <w:rPr>
                <w:kern w:val="28"/>
              </w:rPr>
            </w:pPr>
            <w:r w:rsidRPr="0063128F">
              <w:rPr>
                <w:kern w:val="28"/>
              </w:rPr>
              <w:t>начислено</w:t>
            </w:r>
          </w:p>
        </w:tc>
        <w:tc>
          <w:tcPr>
            <w:tcW w:w="1905" w:type="dxa"/>
          </w:tcPr>
          <w:p w:rsidR="005A364F" w:rsidRPr="0063128F" w:rsidRDefault="005A364F" w:rsidP="0063769C">
            <w:pPr>
              <w:pStyle w:val="ListParagraph"/>
              <w:ind w:left="0"/>
              <w:jc w:val="both"/>
              <w:rPr>
                <w:kern w:val="28"/>
              </w:rPr>
            </w:pPr>
            <w:r w:rsidRPr="0063128F">
              <w:rPr>
                <w:kern w:val="28"/>
              </w:rPr>
              <w:t>оплачено</w:t>
            </w:r>
          </w:p>
        </w:tc>
        <w:tc>
          <w:tcPr>
            <w:tcW w:w="1911" w:type="dxa"/>
          </w:tcPr>
          <w:p w:rsidR="005A364F" w:rsidRPr="0063128F" w:rsidRDefault="005A364F" w:rsidP="0063769C">
            <w:pPr>
              <w:pStyle w:val="ListParagraph"/>
              <w:ind w:left="0"/>
              <w:jc w:val="both"/>
              <w:rPr>
                <w:kern w:val="28"/>
              </w:rPr>
            </w:pPr>
            <w:r w:rsidRPr="0063128F">
              <w:rPr>
                <w:kern w:val="28"/>
              </w:rPr>
              <w:t>%собираемости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 w:rsidRPr="00E4211D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5A364F" w:rsidRPr="0063128F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>л. Железнодорожная, д.30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120 803,62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42 737,45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35,38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 w:rsidRPr="00E4211D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Железнодорожная, д.26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95 452,00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3 817,05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4,0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 w:rsidRPr="00E4211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>л. Железнодорожная, д.3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100 922,85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17 107,17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16,95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 w:rsidRPr="00E4211D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Комсомольская</w:t>
            </w:r>
            <w:r w:rsidRPr="0063128F">
              <w:rPr>
                <w:kern w:val="28"/>
                <w:sz w:val="24"/>
                <w:szCs w:val="24"/>
              </w:rPr>
              <w:t>, д.</w:t>
            </w:r>
            <w:r>
              <w:rPr>
                <w:kern w:val="28"/>
                <w:sz w:val="24"/>
                <w:szCs w:val="24"/>
              </w:rPr>
              <w:t xml:space="preserve"> 8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275 443,70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97 903,33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35,54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5A364F" w:rsidRPr="0063128F" w:rsidRDefault="005A364F" w:rsidP="002B27E2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Комсомольская</w:t>
            </w:r>
            <w:r w:rsidRPr="0063128F">
              <w:rPr>
                <w:kern w:val="28"/>
                <w:sz w:val="24"/>
                <w:szCs w:val="24"/>
              </w:rPr>
              <w:t>, д.</w:t>
            </w:r>
            <w:r>
              <w:rPr>
                <w:kern w:val="28"/>
                <w:sz w:val="24"/>
                <w:szCs w:val="24"/>
              </w:rPr>
              <w:t>17а</w:t>
            </w:r>
          </w:p>
        </w:tc>
        <w:tc>
          <w:tcPr>
            <w:tcW w:w="1686" w:type="dxa"/>
          </w:tcPr>
          <w:p w:rsidR="005A364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1163 708,84</w:t>
            </w:r>
          </w:p>
        </w:tc>
        <w:tc>
          <w:tcPr>
            <w:tcW w:w="1905" w:type="dxa"/>
          </w:tcPr>
          <w:p w:rsidR="005A364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339 318,52</w:t>
            </w:r>
          </w:p>
        </w:tc>
        <w:tc>
          <w:tcPr>
            <w:tcW w:w="1911" w:type="dxa"/>
          </w:tcPr>
          <w:p w:rsidR="005A364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29,16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Комсомольская</w:t>
            </w:r>
            <w:r w:rsidRPr="0063128F">
              <w:rPr>
                <w:kern w:val="28"/>
                <w:sz w:val="24"/>
                <w:szCs w:val="24"/>
              </w:rPr>
              <w:t>, д.</w:t>
            </w:r>
            <w:r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1 404 486,84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527 300,67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37,41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Комсомольская</w:t>
            </w:r>
            <w:r w:rsidRPr="0063128F">
              <w:rPr>
                <w:kern w:val="28"/>
                <w:sz w:val="24"/>
                <w:szCs w:val="24"/>
              </w:rPr>
              <w:t>, д.</w:t>
            </w:r>
            <w:r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1 356 410,04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611 654,17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45,09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Комсомольская</w:t>
            </w:r>
            <w:r w:rsidRPr="0063128F">
              <w:rPr>
                <w:kern w:val="28"/>
                <w:sz w:val="24"/>
                <w:szCs w:val="24"/>
              </w:rPr>
              <w:t>, д.</w:t>
            </w:r>
            <w:r>
              <w:rPr>
                <w:kern w:val="28"/>
                <w:sz w:val="24"/>
                <w:szCs w:val="24"/>
              </w:rPr>
              <w:t>36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199 708,32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89 022,27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44,58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Красноармейская</w:t>
            </w:r>
            <w:r w:rsidRPr="0063128F">
              <w:rPr>
                <w:kern w:val="28"/>
                <w:sz w:val="24"/>
                <w:szCs w:val="24"/>
              </w:rPr>
              <w:t>, д.</w:t>
            </w:r>
            <w:r>
              <w:rPr>
                <w:kern w:val="28"/>
                <w:sz w:val="24"/>
                <w:szCs w:val="24"/>
              </w:rPr>
              <w:t xml:space="preserve"> 4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2 485 465,65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1 066 574,61 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42,91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Красноармейская</w:t>
            </w:r>
            <w:r w:rsidRPr="0063128F">
              <w:rPr>
                <w:kern w:val="28"/>
                <w:sz w:val="24"/>
                <w:szCs w:val="24"/>
              </w:rPr>
              <w:t>, д.</w:t>
            </w:r>
            <w:r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99 192,75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23 684,16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23,88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Красноармейская</w:t>
            </w:r>
            <w:r w:rsidRPr="0063128F">
              <w:rPr>
                <w:kern w:val="28"/>
                <w:sz w:val="24"/>
                <w:szCs w:val="24"/>
              </w:rPr>
              <w:t>, д.</w:t>
            </w:r>
            <w:r>
              <w:rPr>
                <w:kern w:val="28"/>
                <w:sz w:val="24"/>
                <w:szCs w:val="24"/>
              </w:rPr>
              <w:t xml:space="preserve"> 28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888 227,99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226 0708,71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25,45</w:t>
            </w:r>
          </w:p>
        </w:tc>
      </w:tr>
      <w:tr w:rsidR="005A364F" w:rsidTr="0063128F">
        <w:tc>
          <w:tcPr>
            <w:tcW w:w="497" w:type="dxa"/>
          </w:tcPr>
          <w:p w:rsidR="005A364F" w:rsidRPr="00E4211D" w:rsidRDefault="005A364F" w:rsidP="0063769C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3571" w:type="dxa"/>
          </w:tcPr>
          <w:p w:rsidR="005A364F" w:rsidRPr="0063128F" w:rsidRDefault="005A364F" w:rsidP="00A168F0">
            <w:pPr>
              <w:pStyle w:val="ListParagraph"/>
              <w:ind w:left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у</w:t>
            </w:r>
            <w:r w:rsidRPr="0063128F">
              <w:rPr>
                <w:kern w:val="28"/>
                <w:sz w:val="24"/>
                <w:szCs w:val="24"/>
              </w:rPr>
              <w:t xml:space="preserve">л. </w:t>
            </w:r>
            <w:r>
              <w:rPr>
                <w:kern w:val="28"/>
                <w:sz w:val="24"/>
                <w:szCs w:val="24"/>
              </w:rPr>
              <w:t>Нагорная</w:t>
            </w:r>
            <w:r w:rsidRPr="0063128F">
              <w:rPr>
                <w:kern w:val="28"/>
                <w:sz w:val="24"/>
                <w:szCs w:val="24"/>
              </w:rPr>
              <w:t xml:space="preserve"> д.</w:t>
            </w:r>
            <w:r>
              <w:rPr>
                <w:kern w:val="28"/>
                <w:sz w:val="24"/>
                <w:szCs w:val="24"/>
              </w:rPr>
              <w:t xml:space="preserve"> 1</w:t>
            </w:r>
          </w:p>
        </w:tc>
        <w:tc>
          <w:tcPr>
            <w:tcW w:w="1686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492 778,30</w:t>
            </w:r>
          </w:p>
        </w:tc>
        <w:tc>
          <w:tcPr>
            <w:tcW w:w="1905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111 255,52</w:t>
            </w:r>
          </w:p>
        </w:tc>
        <w:tc>
          <w:tcPr>
            <w:tcW w:w="1911" w:type="dxa"/>
          </w:tcPr>
          <w:p w:rsidR="005A364F" w:rsidRPr="0063128F" w:rsidRDefault="005A364F" w:rsidP="00130876">
            <w:pPr>
              <w:pStyle w:val="ListParagraph"/>
              <w:ind w:left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22,58</w:t>
            </w:r>
          </w:p>
        </w:tc>
      </w:tr>
    </w:tbl>
    <w:p w:rsidR="005A364F" w:rsidRPr="004514E5" w:rsidRDefault="005A364F" w:rsidP="00130876">
      <w:pPr>
        <w:pStyle w:val="ListParagraph"/>
        <w:ind w:left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</w:p>
    <w:p w:rsidR="005A364F" w:rsidRDefault="005A364F" w:rsidP="009D6BA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Pr="004B4BF7">
        <w:rPr>
          <w:rFonts w:ascii="Times New Roman" w:hAnsi="Times New Roman"/>
          <w:sz w:val="28"/>
          <w:szCs w:val="28"/>
        </w:rPr>
        <w:t>Настоящее постановление опубликовать  в информационном вестнике  «Вести Забайкальска» 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4B4BF7">
        <w:rPr>
          <w:rFonts w:ascii="Times New Roman" w:hAnsi="Times New Roman"/>
          <w:sz w:val="28"/>
          <w:szCs w:val="28"/>
        </w:rPr>
        <w:t xml:space="preserve"> официальном сайте Администрации: </w:t>
      </w:r>
      <w:hyperlink r:id="rId5" w:history="1">
        <w:r w:rsidRPr="00CD7290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D729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7290">
          <w:rPr>
            <w:rStyle w:val="Hyperlink"/>
            <w:rFonts w:ascii="Times New Roman" w:hAnsi="Times New Roman"/>
            <w:sz w:val="28"/>
            <w:szCs w:val="28"/>
            <w:lang w:val="en-US"/>
          </w:rPr>
          <w:t>zabadm</w:t>
        </w:r>
        <w:r w:rsidRPr="00CD729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729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B4BF7">
        <w:rPr>
          <w:rFonts w:ascii="Times New Roman" w:hAnsi="Times New Roman"/>
          <w:sz w:val="28"/>
          <w:szCs w:val="28"/>
          <w:u w:val="single"/>
        </w:rPr>
        <w:t>.</w:t>
      </w:r>
    </w:p>
    <w:p w:rsidR="005A364F" w:rsidRPr="009D6BAD" w:rsidRDefault="005A364F" w:rsidP="009D6BA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3.Постановление  вступает в силу с момента его официального  опубликования.   </w:t>
      </w:r>
    </w:p>
    <w:p w:rsidR="005A364F" w:rsidRPr="004B4BF7" w:rsidRDefault="005A364F" w:rsidP="00BF6C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364F" w:rsidRPr="004B4BF7" w:rsidRDefault="005A364F" w:rsidP="00BF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bookmarkStart w:id="0" w:name="_GoBack"/>
      <w:bookmarkEnd w:id="0"/>
      <w:r w:rsidRPr="004B4BF7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начальника отдела ЖКХ, строительства, транспорта, связи, промышленности и ЧС Администрации городского поселения «Забайкальское» Попову Н.Ю.</w:t>
      </w:r>
    </w:p>
    <w:p w:rsidR="005A364F" w:rsidRDefault="005A364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64F" w:rsidRDefault="005A364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64F" w:rsidRDefault="005A364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64F" w:rsidRDefault="005A364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64F" w:rsidRPr="004B4BF7" w:rsidRDefault="005A364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A364F" w:rsidRPr="004B4BF7" w:rsidRDefault="005A364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О.</w:t>
      </w:r>
      <w:r>
        <w:rPr>
          <w:rFonts w:ascii="Times New Roman" w:hAnsi="Times New Roman"/>
          <w:sz w:val="28"/>
          <w:szCs w:val="28"/>
        </w:rPr>
        <w:t>Г. Ермолин</w:t>
      </w: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9D6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9D6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9D6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Администрация городского поселения «Забайкальское»</w:t>
      </w:r>
    </w:p>
    <w:p w:rsidR="005A364F" w:rsidRDefault="005A364F" w:rsidP="009D6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«Забайкальский район»</w:t>
      </w:r>
    </w:p>
    <w:p w:rsidR="005A364F" w:rsidRDefault="005A364F" w:rsidP="009D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364F" w:rsidRDefault="005A364F" w:rsidP="009D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Лист согласования</w:t>
      </w:r>
    </w:p>
    <w:p w:rsidR="005A364F" w:rsidRDefault="005A364F" w:rsidP="009D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5A364F" w:rsidRPr="00E4211D" w:rsidRDefault="005A364F" w:rsidP="00E4211D">
      <w:p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E4211D">
        <w:rPr>
          <w:rFonts w:ascii="Times New Roman" w:hAnsi="Times New Roman"/>
          <w:b/>
          <w:kern w:val="28"/>
          <w:sz w:val="24"/>
          <w:szCs w:val="24"/>
        </w:rPr>
        <w:t>О формировании фонда капитального ремонта на счете регионального  оператора</w:t>
      </w:r>
    </w:p>
    <w:p w:rsidR="005A364F" w:rsidRPr="001E680D" w:rsidRDefault="005A364F" w:rsidP="009D6BAD">
      <w:p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tbl>
      <w:tblPr>
        <w:tblW w:w="9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0"/>
        <w:gridCol w:w="1579"/>
        <w:gridCol w:w="1200"/>
        <w:gridCol w:w="840"/>
        <w:gridCol w:w="1724"/>
      </w:tblGrid>
      <w:tr w:rsidR="005A364F" w:rsidTr="002B27E2">
        <w:trPr>
          <w:trHeight w:val="64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A364F" w:rsidTr="002B27E2">
        <w:trPr>
          <w:trHeight w:val="136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F" w:rsidTr="002B27E2">
        <w:trPr>
          <w:trHeight w:val="43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F" w:rsidTr="002B27E2">
        <w:trPr>
          <w:trHeight w:val="97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F" w:rsidTr="002B27E2">
        <w:trPr>
          <w:trHeight w:val="9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F" w:rsidTr="002B27E2">
        <w:trPr>
          <w:trHeight w:val="7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оформления</w:t>
            </w:r>
          </w:p>
        </w:tc>
      </w:tr>
      <w:tr w:rsidR="005A364F" w:rsidTr="002B27E2">
        <w:trPr>
          <w:trHeight w:val="131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по финансовым, имущественным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F" w:rsidRDefault="005A364F" w:rsidP="002B2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64F" w:rsidRDefault="005A364F" w:rsidP="009D6BA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5A364F" w:rsidRDefault="005A364F" w:rsidP="009D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Исполнитель: заместитель начальника отдела </w:t>
      </w:r>
      <w:r>
        <w:rPr>
          <w:rFonts w:ascii="Times New Roman" w:hAnsi="Times New Roman"/>
          <w:sz w:val="24"/>
          <w:szCs w:val="24"/>
        </w:rPr>
        <w:t>по ЖКХ,</w:t>
      </w:r>
    </w:p>
    <w:p w:rsidR="005A364F" w:rsidRDefault="005A364F" w:rsidP="009D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Марушкина Н.А.</w:t>
      </w:r>
    </w:p>
    <w:p w:rsidR="005A364F" w:rsidRDefault="005A364F" w:rsidP="009D6BAD">
      <w:pPr>
        <w:jc w:val="both"/>
        <w:rPr>
          <w:rFonts w:ascii="Times New Roman" w:hAnsi="Times New Roman"/>
          <w:b/>
          <w:sz w:val="24"/>
          <w:szCs w:val="24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64F" w:rsidRDefault="005A364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5A364F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1362B"/>
    <w:rsid w:val="000344A1"/>
    <w:rsid w:val="000465D9"/>
    <w:rsid w:val="00062342"/>
    <w:rsid w:val="00093336"/>
    <w:rsid w:val="000A5213"/>
    <w:rsid w:val="000B1CAE"/>
    <w:rsid w:val="00130876"/>
    <w:rsid w:val="0017612D"/>
    <w:rsid w:val="00190D09"/>
    <w:rsid w:val="001A78BB"/>
    <w:rsid w:val="001B4691"/>
    <w:rsid w:val="001C054B"/>
    <w:rsid w:val="001E680D"/>
    <w:rsid w:val="00266E36"/>
    <w:rsid w:val="002B27E2"/>
    <w:rsid w:val="00315901"/>
    <w:rsid w:val="003526B4"/>
    <w:rsid w:val="003948D4"/>
    <w:rsid w:val="00397483"/>
    <w:rsid w:val="0042251C"/>
    <w:rsid w:val="00446C62"/>
    <w:rsid w:val="004514E5"/>
    <w:rsid w:val="004B4BF7"/>
    <w:rsid w:val="005A364F"/>
    <w:rsid w:val="006209C8"/>
    <w:rsid w:val="0063128F"/>
    <w:rsid w:val="0063769C"/>
    <w:rsid w:val="00694DA2"/>
    <w:rsid w:val="006B07BC"/>
    <w:rsid w:val="006E75AF"/>
    <w:rsid w:val="00747C24"/>
    <w:rsid w:val="007922B2"/>
    <w:rsid w:val="007C5673"/>
    <w:rsid w:val="007D0A42"/>
    <w:rsid w:val="0082708E"/>
    <w:rsid w:val="009259C2"/>
    <w:rsid w:val="009755DD"/>
    <w:rsid w:val="009D4CAA"/>
    <w:rsid w:val="009D6BAD"/>
    <w:rsid w:val="009E75CA"/>
    <w:rsid w:val="00A168F0"/>
    <w:rsid w:val="00A55C2B"/>
    <w:rsid w:val="00A56DBC"/>
    <w:rsid w:val="00A66B0A"/>
    <w:rsid w:val="00A72787"/>
    <w:rsid w:val="00A73138"/>
    <w:rsid w:val="00A74273"/>
    <w:rsid w:val="00A92674"/>
    <w:rsid w:val="00AA542E"/>
    <w:rsid w:val="00AB4F73"/>
    <w:rsid w:val="00AF1AB9"/>
    <w:rsid w:val="00AF53B7"/>
    <w:rsid w:val="00B00688"/>
    <w:rsid w:val="00B1155E"/>
    <w:rsid w:val="00B317BC"/>
    <w:rsid w:val="00B518CF"/>
    <w:rsid w:val="00BA4403"/>
    <w:rsid w:val="00BF021A"/>
    <w:rsid w:val="00BF2EB9"/>
    <w:rsid w:val="00BF6C68"/>
    <w:rsid w:val="00C17078"/>
    <w:rsid w:val="00C80C9D"/>
    <w:rsid w:val="00CD7290"/>
    <w:rsid w:val="00CE4E86"/>
    <w:rsid w:val="00D079D6"/>
    <w:rsid w:val="00D12015"/>
    <w:rsid w:val="00D546D9"/>
    <w:rsid w:val="00DD7CBE"/>
    <w:rsid w:val="00E21C94"/>
    <w:rsid w:val="00E4211D"/>
    <w:rsid w:val="00E64D74"/>
    <w:rsid w:val="00E722DA"/>
    <w:rsid w:val="00E87A90"/>
    <w:rsid w:val="00E91AC3"/>
    <w:rsid w:val="00EA7790"/>
    <w:rsid w:val="00F1770F"/>
    <w:rsid w:val="00F35F9D"/>
    <w:rsid w:val="00FA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546D9"/>
    <w:rPr>
      <w:rFonts w:cs="Times New Roman"/>
    </w:rPr>
  </w:style>
  <w:style w:type="table" w:styleId="TableGrid">
    <w:name w:val="Table Grid"/>
    <w:basedOn w:val="TableNormal"/>
    <w:uiPriority w:val="99"/>
    <w:rsid w:val="00D546D9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6B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4</Pages>
  <Words>457</Words>
  <Characters>2609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33</cp:revision>
  <cp:lastPrinted>2018-09-25T02:36:00Z</cp:lastPrinted>
  <dcterms:created xsi:type="dcterms:W3CDTF">2017-10-11T23:16:00Z</dcterms:created>
  <dcterms:modified xsi:type="dcterms:W3CDTF">2018-09-25T04:16:00Z</dcterms:modified>
</cp:coreProperties>
</file>